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A2" w:rsidRDefault="00F107E2" w:rsidP="00F107E2">
      <w:pPr>
        <w:tabs>
          <w:tab w:val="left" w:pos="3168"/>
        </w:tabs>
      </w:pPr>
      <w:r>
        <w:tab/>
      </w:r>
    </w:p>
    <w:p w:rsidR="0066034C" w:rsidRDefault="0066034C" w:rsidP="0066034C">
      <w:pPr>
        <w:rPr>
          <w:rFonts w:cs="Arial"/>
        </w:rPr>
      </w:pPr>
    </w:p>
    <w:p w:rsidR="002A5F25" w:rsidRDefault="002A5F25" w:rsidP="0066034C">
      <w:pPr>
        <w:rPr>
          <w:rFonts w:cs="Arial"/>
        </w:rPr>
      </w:pPr>
    </w:p>
    <w:p w:rsidR="00E9247F" w:rsidRDefault="00E9247F" w:rsidP="0066034C">
      <w:pPr>
        <w:rPr>
          <w:rFonts w:cs="Arial"/>
        </w:rPr>
      </w:pPr>
    </w:p>
    <w:p w:rsidR="002A5F25" w:rsidRPr="00E9247F" w:rsidRDefault="00E9247F" w:rsidP="00E9247F">
      <w:pPr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E9247F">
        <w:rPr>
          <w:rFonts w:asciiTheme="minorHAnsi" w:hAnsiTheme="minorHAnsi" w:cs="Arial"/>
          <w:b/>
          <w:u w:val="single"/>
        </w:rPr>
        <w:t>DECLARACIÓN JURADA NACIONALES</w:t>
      </w:r>
    </w:p>
    <w:p w:rsidR="00E9247F" w:rsidRPr="00E9247F" w:rsidRDefault="00E9247F" w:rsidP="00E9247F">
      <w:pPr>
        <w:spacing w:after="0" w:line="360" w:lineRule="auto"/>
        <w:ind w:right="282"/>
        <w:jc w:val="both"/>
        <w:rPr>
          <w:rFonts w:asciiTheme="minorHAnsi" w:hAnsiTheme="minorHAnsi"/>
          <w:bCs/>
          <w:szCs w:val="24"/>
        </w:rPr>
      </w:pPr>
    </w:p>
    <w:p w:rsidR="00E9247F" w:rsidRPr="00E9247F" w:rsidRDefault="00E9247F" w:rsidP="00E9247F">
      <w:pPr>
        <w:spacing w:after="0" w:line="360" w:lineRule="auto"/>
        <w:ind w:right="282"/>
        <w:jc w:val="both"/>
        <w:rPr>
          <w:rFonts w:asciiTheme="minorHAnsi" w:hAnsiTheme="minorHAnsi"/>
          <w:bCs/>
          <w:szCs w:val="24"/>
        </w:rPr>
      </w:pPr>
      <w:r w:rsidRPr="00E9247F">
        <w:rPr>
          <w:rFonts w:asciiTheme="minorHAnsi" w:hAnsiTheme="minorHAnsi"/>
          <w:bCs/>
          <w:szCs w:val="24"/>
        </w:rPr>
        <w:t>NOMBRE</w:t>
      </w:r>
      <w:r>
        <w:rPr>
          <w:rFonts w:asciiTheme="minorHAnsi" w:hAnsiTheme="minorHAnsi"/>
          <w:bCs/>
          <w:szCs w:val="24"/>
        </w:rPr>
        <w:t xml:space="preserve"> Y APELLIDOS:</w:t>
      </w:r>
    </w:p>
    <w:p w:rsidR="00E9247F" w:rsidRPr="00E9247F" w:rsidRDefault="00E9247F" w:rsidP="00E9247F">
      <w:pPr>
        <w:spacing w:after="0" w:line="360" w:lineRule="auto"/>
        <w:ind w:right="282"/>
        <w:jc w:val="both"/>
        <w:rPr>
          <w:rFonts w:asciiTheme="minorHAnsi" w:hAnsiTheme="minorHAnsi"/>
          <w:bCs/>
          <w:szCs w:val="24"/>
        </w:rPr>
      </w:pPr>
      <w:r w:rsidRPr="00E9247F">
        <w:rPr>
          <w:rFonts w:asciiTheme="minorHAnsi" w:hAnsiTheme="minorHAnsi"/>
          <w:bCs/>
          <w:szCs w:val="24"/>
        </w:rPr>
        <w:t>DNI</w:t>
      </w:r>
      <w:r>
        <w:rPr>
          <w:rFonts w:asciiTheme="minorHAnsi" w:hAnsiTheme="minorHAnsi"/>
          <w:bCs/>
          <w:szCs w:val="24"/>
        </w:rPr>
        <w:t>:</w:t>
      </w:r>
    </w:p>
    <w:p w:rsidR="00E9247F" w:rsidRPr="00E9247F" w:rsidRDefault="00E9247F" w:rsidP="00E9247F">
      <w:pPr>
        <w:spacing w:after="0" w:line="360" w:lineRule="auto"/>
        <w:ind w:right="282"/>
        <w:jc w:val="both"/>
        <w:rPr>
          <w:rFonts w:asciiTheme="minorHAnsi" w:hAnsiTheme="minorHAnsi"/>
          <w:bCs/>
          <w:szCs w:val="24"/>
        </w:rPr>
      </w:pPr>
    </w:p>
    <w:p w:rsidR="00E9247F" w:rsidRPr="00E9247F" w:rsidRDefault="00E9247F" w:rsidP="00E9247F">
      <w:pPr>
        <w:spacing w:after="0" w:line="360" w:lineRule="auto"/>
        <w:ind w:right="282"/>
        <w:jc w:val="center"/>
        <w:rPr>
          <w:rFonts w:asciiTheme="minorHAnsi" w:hAnsiTheme="minorHAnsi"/>
          <w:bCs/>
          <w:szCs w:val="24"/>
        </w:rPr>
      </w:pPr>
      <w:r w:rsidRPr="00E9247F">
        <w:rPr>
          <w:rFonts w:asciiTheme="minorHAnsi" w:hAnsiTheme="minorHAnsi"/>
          <w:bCs/>
          <w:szCs w:val="24"/>
        </w:rPr>
        <w:t>DECLARO</w:t>
      </w:r>
    </w:p>
    <w:p w:rsidR="00E9247F" w:rsidRPr="00E9247F" w:rsidRDefault="00E9247F" w:rsidP="00E9247F">
      <w:pPr>
        <w:spacing w:after="0" w:line="360" w:lineRule="auto"/>
        <w:ind w:right="282"/>
        <w:jc w:val="both"/>
        <w:rPr>
          <w:rFonts w:asciiTheme="minorHAnsi" w:hAnsiTheme="minorHAnsi"/>
          <w:bCs/>
          <w:szCs w:val="24"/>
        </w:rPr>
      </w:pPr>
    </w:p>
    <w:p w:rsidR="00E9247F" w:rsidRPr="00E9247F" w:rsidRDefault="00E9247F" w:rsidP="00E9247F">
      <w:pPr>
        <w:spacing w:after="0" w:line="360" w:lineRule="auto"/>
        <w:ind w:right="284"/>
        <w:jc w:val="both"/>
        <w:rPr>
          <w:rFonts w:asciiTheme="minorHAnsi" w:hAnsiTheme="minorHAnsi"/>
          <w:bCs/>
          <w:szCs w:val="24"/>
        </w:rPr>
      </w:pPr>
      <w:r w:rsidRPr="00E9247F">
        <w:rPr>
          <w:rFonts w:asciiTheme="minorHAnsi" w:hAnsiTheme="minorHAnsi"/>
          <w:bCs/>
          <w:szCs w:val="24"/>
        </w:rPr>
        <w:t>N</w:t>
      </w:r>
      <w:r w:rsidRPr="00E9247F">
        <w:rPr>
          <w:rFonts w:asciiTheme="minorHAnsi" w:hAnsiTheme="minorHAnsi"/>
          <w:bCs/>
          <w:szCs w:val="24"/>
        </w:rPr>
        <w:t xml:space="preserve">o haber sido separado, mediante expediente disciplinario, del servicio de cualquiera de las Administraciones Públicas o de los Organismos Constitucionales o Estatutarios de las Comunidades Autónomas, ni hallarse en inhabilitación absoluta o especial para empleo o cargo público por resolución judicial firme. </w:t>
      </w:r>
    </w:p>
    <w:p w:rsidR="00E9247F" w:rsidRDefault="00E9247F" w:rsidP="00E9247F">
      <w:pPr>
        <w:spacing w:after="0" w:line="360" w:lineRule="auto"/>
        <w:ind w:right="284"/>
        <w:jc w:val="both"/>
        <w:rPr>
          <w:rFonts w:asciiTheme="minorHAnsi" w:hAnsiTheme="minorHAnsi"/>
          <w:bCs/>
          <w:szCs w:val="24"/>
        </w:rPr>
      </w:pPr>
    </w:p>
    <w:p w:rsidR="00E9247F" w:rsidRDefault="00E9247F" w:rsidP="00E9247F">
      <w:pPr>
        <w:spacing w:after="0" w:line="360" w:lineRule="auto"/>
        <w:ind w:right="284"/>
        <w:jc w:val="both"/>
        <w:rPr>
          <w:rFonts w:asciiTheme="minorHAnsi" w:hAnsiTheme="minorHAnsi"/>
          <w:bCs/>
          <w:szCs w:val="24"/>
        </w:rPr>
      </w:pPr>
    </w:p>
    <w:p w:rsidR="00E9247F" w:rsidRPr="00E9247F" w:rsidRDefault="00E9247F" w:rsidP="00E9247F">
      <w:pPr>
        <w:spacing w:after="0" w:line="360" w:lineRule="auto"/>
        <w:ind w:right="284"/>
        <w:jc w:val="both"/>
        <w:rPr>
          <w:rFonts w:asciiTheme="minorHAnsi" w:hAnsiTheme="minorHAnsi"/>
          <w:bCs/>
          <w:szCs w:val="24"/>
        </w:rPr>
      </w:pPr>
    </w:p>
    <w:p w:rsidR="00E9247F" w:rsidRPr="00E9247F" w:rsidRDefault="00E9247F" w:rsidP="00E9247F">
      <w:pPr>
        <w:spacing w:after="0" w:line="360" w:lineRule="auto"/>
        <w:ind w:right="284"/>
        <w:jc w:val="center"/>
        <w:rPr>
          <w:rFonts w:asciiTheme="minorHAnsi" w:hAnsiTheme="minorHAnsi"/>
          <w:bCs/>
          <w:szCs w:val="24"/>
        </w:rPr>
      </w:pPr>
      <w:r w:rsidRPr="00E9247F">
        <w:rPr>
          <w:rFonts w:asciiTheme="minorHAnsi" w:hAnsiTheme="minorHAnsi"/>
          <w:bCs/>
          <w:szCs w:val="24"/>
        </w:rPr>
        <w:t>LUGAR</w:t>
      </w:r>
      <w:r>
        <w:rPr>
          <w:rFonts w:asciiTheme="minorHAnsi" w:hAnsiTheme="minorHAnsi"/>
          <w:bCs/>
          <w:szCs w:val="24"/>
        </w:rPr>
        <w:t>,</w:t>
      </w:r>
      <w:r w:rsidRPr="00E9247F">
        <w:rPr>
          <w:rFonts w:asciiTheme="minorHAnsi" w:hAnsiTheme="minorHAnsi"/>
          <w:bCs/>
          <w:szCs w:val="24"/>
        </w:rPr>
        <w:t xml:space="preserve"> FECHA Y FIRMA</w:t>
      </w:r>
    </w:p>
    <w:p w:rsidR="00E9247F" w:rsidRPr="00E9247F" w:rsidRDefault="00E9247F" w:rsidP="00E9247F">
      <w:pPr>
        <w:spacing w:after="0" w:line="360" w:lineRule="auto"/>
        <w:ind w:right="282"/>
        <w:jc w:val="both"/>
        <w:rPr>
          <w:rFonts w:asciiTheme="minorHAnsi" w:hAnsiTheme="minorHAnsi"/>
          <w:bCs/>
          <w:szCs w:val="24"/>
        </w:rPr>
      </w:pPr>
    </w:p>
    <w:p w:rsidR="00E9247F" w:rsidRPr="00E9247F" w:rsidRDefault="00E9247F" w:rsidP="00E9247F">
      <w:pPr>
        <w:spacing w:after="0" w:line="360" w:lineRule="auto"/>
        <w:rPr>
          <w:rFonts w:asciiTheme="minorHAnsi" w:hAnsiTheme="minorHAnsi"/>
          <w:bCs/>
          <w:szCs w:val="24"/>
        </w:rPr>
      </w:pPr>
      <w:r w:rsidRPr="00E9247F">
        <w:rPr>
          <w:rFonts w:asciiTheme="minorHAnsi" w:hAnsiTheme="minorHAnsi"/>
          <w:bCs/>
          <w:szCs w:val="24"/>
        </w:rPr>
        <w:br w:type="page"/>
      </w:r>
      <w:bookmarkStart w:id="0" w:name="_GoBack"/>
      <w:bookmarkEnd w:id="0"/>
    </w:p>
    <w:sectPr w:rsidR="00E9247F" w:rsidRPr="00E9247F" w:rsidSect="003000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6D" w:rsidRDefault="00B11D6D">
      <w:r>
        <w:separator/>
      </w:r>
    </w:p>
  </w:endnote>
  <w:endnote w:type="continuationSeparator" w:id="0">
    <w:p w:rsidR="00B11D6D" w:rsidRDefault="00B1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6B3D76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6D11489B" wp14:editId="4B1B6176">
              <wp:simplePos x="0" y="0"/>
              <wp:positionH relativeFrom="column">
                <wp:posOffset>4986020</wp:posOffset>
              </wp:positionH>
              <wp:positionV relativeFrom="paragraph">
                <wp:posOffset>-35560</wp:posOffset>
              </wp:positionV>
              <wp:extent cx="0" cy="212090"/>
              <wp:effectExtent l="0" t="0" r="19050" b="1651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1209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6pt,-2.8pt" to="392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" strokecolor="black [3213]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476CF25" wp14:editId="0CF5B222">
              <wp:simplePos x="0" y="0"/>
              <wp:positionH relativeFrom="column">
                <wp:posOffset>4920615</wp:posOffset>
              </wp:positionH>
              <wp:positionV relativeFrom="paragraph">
                <wp:posOffset>-90917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385" w:rsidRPr="00A71F70" w:rsidRDefault="00C72385" w:rsidP="00C72385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C72385" w:rsidRDefault="00C72385" w:rsidP="00C72385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7.45pt;margin-top:-7.15pt;width:80.55pt;height:2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" stroked="f">
              <v:textbox>
                <w:txbxContent>
                  <w:p w:rsidR="00C72385" w:rsidRPr="00A71F70" w:rsidRDefault="00C72385" w:rsidP="00C72385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C72385" w:rsidRDefault="00C72385" w:rsidP="00C72385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  <w:r w:rsidR="006A7EF4">
      <w:rPr>
        <w:rFonts w:ascii="Gill Sans MT" w:hAnsi="Gill Sans MT" w:cs="Arial"/>
        <w:noProof/>
        <w:sz w:val="14"/>
        <w:lang w:eastAsia="es-E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48BF8736" wp14:editId="76B2F9AE">
              <wp:simplePos x="0" y="0"/>
              <wp:positionH relativeFrom="column">
                <wp:posOffset>-759413</wp:posOffset>
              </wp:positionH>
              <wp:positionV relativeFrom="paragraph">
                <wp:posOffset>-138231</wp:posOffset>
              </wp:positionV>
              <wp:extent cx="1180532" cy="409433"/>
              <wp:effectExtent l="0" t="0" r="635" b="0"/>
              <wp:wrapNone/>
              <wp:docPr id="13" name="1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532" cy="4094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7EF4" w:rsidRDefault="007772F2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20D60F1A" wp14:editId="4F0E2D7D">
                                <wp:extent cx="1122991" cy="320723"/>
                                <wp:effectExtent l="0" t="0" r="1270" b="3175"/>
                                <wp:docPr id="14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 flag-Erasmus+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6887" cy="321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3 Cuadro de texto" o:spid="_x0000_s1027" type="#_x0000_t202" style="position:absolute;margin-left:-59.8pt;margin-top:-10.9pt;width:92.9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" fillcolor="white [3201]" stroked="f" strokeweight=".5pt">
              <v:textbox>
                <w:txbxContent>
                  <w:p w:rsidR="006A7EF4" w:rsidRDefault="007772F2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20D60F1A" wp14:editId="4F0E2D7D">
                          <wp:extent cx="1122991" cy="320723"/>
                          <wp:effectExtent l="0" t="0" r="1270" b="3175"/>
                          <wp:docPr id="14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 flag-Erasmus+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6887" cy="321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C1" w:rsidRDefault="007772F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85376" behindDoc="0" locked="0" layoutInCell="1" allowOverlap="1" wp14:anchorId="392942C1" wp14:editId="7EF2CBA3">
          <wp:simplePos x="0" y="0"/>
          <wp:positionH relativeFrom="column">
            <wp:posOffset>-653415</wp:posOffset>
          </wp:positionH>
          <wp:positionV relativeFrom="paragraph">
            <wp:posOffset>34925</wp:posOffset>
          </wp:positionV>
          <wp:extent cx="1602105" cy="45720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DA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7B3123" wp14:editId="6818EE65">
              <wp:simplePos x="0" y="0"/>
              <wp:positionH relativeFrom="column">
                <wp:posOffset>4682310</wp:posOffset>
              </wp:positionH>
              <wp:positionV relativeFrom="paragraph">
                <wp:posOffset>-156211</wp:posOffset>
              </wp:positionV>
              <wp:extent cx="1711325" cy="888521"/>
              <wp:effectExtent l="0" t="0" r="3175" b="6985"/>
              <wp:wrapNone/>
              <wp:docPr id="1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8885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775" w:rsidRDefault="00C35775" w:rsidP="00C35775">
                          <w:pPr>
                            <w:pBdr>
                              <w:left w:val="single" w:sz="4" w:space="0" w:color="auto"/>
                            </w:pBdr>
                            <w:spacing w:after="0" w:line="240" w:lineRule="auto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C/ GUSTAVO FERNÁNDEZ</w:t>
                          </w:r>
                        </w:p>
                        <w:p w:rsidR="00C35775" w:rsidRDefault="00C35775" w:rsidP="00C35775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BALBUENA,  Nº 13 – MADRID</w:t>
                          </w:r>
                        </w:p>
                        <w:p w:rsidR="00C72FCC" w:rsidRDefault="00C35775" w:rsidP="00C35775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28002</w:t>
                          </w:r>
                        </w:p>
                        <w:p w:rsidR="00C72FCC" w:rsidRDefault="00C72FCC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TEL: 91 550 6718</w:t>
                          </w:r>
                        </w:p>
                        <w:p w:rsidR="00C72FCC" w:rsidRDefault="00C72FCC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FAX: 91 550 6750</w:t>
                          </w:r>
                        </w:p>
                        <w:p w:rsidR="00C72FCC" w:rsidRPr="00CF5CDF" w:rsidRDefault="006B3D76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www.erasmusplus.gob.es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</w:r>
                          <w:r w:rsidR="002A5F25" w:rsidRPr="002A5F25">
                            <w:rPr>
                              <w:rFonts w:ascii="Gill Sans MT" w:hAnsi="Gill Sans MT" w:cs="Arial"/>
                              <w:sz w:val="14"/>
                            </w:rPr>
                            <w:t>www.sepie.es</w:t>
                          </w:r>
                        </w:p>
                        <w:p w:rsidR="00C72FCC" w:rsidRDefault="00194A0B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</w:t>
                          </w:r>
                          <w:r w:rsidR="00C72FCC">
                            <w:rPr>
                              <w:rFonts w:ascii="Gill Sans MT" w:hAnsi="Gill Sans MT" w:cs="Arial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</w:t>
                          </w:r>
                          <w:r w:rsidR="00C72FCC">
                            <w:rPr>
                              <w:rFonts w:ascii="Gill Sans MT" w:hAnsi="Gill Sans MT" w:cs="Arial"/>
                              <w:sz w:val="14"/>
                            </w:rPr>
                            <w:t>.es</w:t>
                          </w:r>
                        </w:p>
                        <w:p w:rsidR="00C72FCC" w:rsidRDefault="00C72FCC" w:rsidP="00C72FCC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9" type="#_x0000_t202" style="position:absolute;margin-left:368.7pt;margin-top:-12.3pt;width:134.75pt;height:6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" stroked="f" strokeweight=".5pt">
              <v:textbox>
                <w:txbxContent>
                  <w:p w:rsidR="00C35775" w:rsidRDefault="00C35775" w:rsidP="00C35775">
                    <w:pPr>
                      <w:pBdr>
                        <w:left w:val="single" w:sz="4" w:space="0" w:color="auto"/>
                      </w:pBdr>
                      <w:spacing w:after="0" w:line="240" w:lineRule="auto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C/ GUSTAVO FERNÁNDEZ</w:t>
                    </w:r>
                  </w:p>
                  <w:p w:rsidR="00C35775" w:rsidRDefault="00C35775" w:rsidP="00C35775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BALBUENA,  Nº 13 – MADRID</w:t>
                    </w:r>
                  </w:p>
                  <w:p w:rsidR="00C72FCC" w:rsidRDefault="00C35775" w:rsidP="00C35775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28002</w:t>
                    </w:r>
                  </w:p>
                  <w:p w:rsidR="00C72FCC" w:rsidRDefault="00C72FCC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TEL: 91 550 6718</w:t>
                    </w:r>
                  </w:p>
                  <w:p w:rsidR="00C72FCC" w:rsidRDefault="00C72FCC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FAX: 91 550 6750</w:t>
                    </w:r>
                  </w:p>
                  <w:p w:rsidR="00C72FCC" w:rsidRPr="00CF5CDF" w:rsidRDefault="006B3D76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www.erasmusplus.gob.es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</w:r>
                    <w:r w:rsidR="002A5F25" w:rsidRPr="002A5F25">
                      <w:rPr>
                        <w:rFonts w:ascii="Gill Sans MT" w:hAnsi="Gill Sans MT" w:cs="Arial"/>
                        <w:sz w:val="14"/>
                      </w:rPr>
                      <w:t>www.sepie.es</w:t>
                    </w:r>
                  </w:p>
                  <w:p w:rsidR="00C72FCC" w:rsidRDefault="00194A0B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sepie</w:t>
                    </w:r>
                    <w:r w:rsidR="00C72FCC">
                      <w:rPr>
                        <w:rFonts w:ascii="Gill Sans MT" w:hAnsi="Gill Sans MT" w:cs="Arial"/>
                        <w:sz w:val="14"/>
                      </w:rPr>
                      <w:t>@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t>sepie</w:t>
                    </w:r>
                    <w:r w:rsidR="00C72FCC">
                      <w:rPr>
                        <w:rFonts w:ascii="Gill Sans MT" w:hAnsi="Gill Sans MT" w:cs="Arial"/>
                        <w:sz w:val="14"/>
                      </w:rPr>
                      <w:t>.es</w:t>
                    </w:r>
                  </w:p>
                  <w:p w:rsidR="00C72FCC" w:rsidRDefault="00C72FCC" w:rsidP="00C72FCC">
                    <w:pPr>
                      <w:pBdr>
                        <w:left w:val="single" w:sz="4" w:space="0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C72FCC" w:rsidRDefault="00C72F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6D" w:rsidRDefault="00B11D6D">
      <w:r>
        <w:separator/>
      </w:r>
    </w:p>
  </w:footnote>
  <w:footnote w:type="continuationSeparator" w:id="0">
    <w:p w:rsidR="00B11D6D" w:rsidRDefault="00B11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22" w:rsidRDefault="009F61C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7184" behindDoc="1" locked="0" layoutInCell="1" allowOverlap="1" wp14:anchorId="1CB2F5FC" wp14:editId="18937C39">
          <wp:simplePos x="0" y="0"/>
          <wp:positionH relativeFrom="column">
            <wp:posOffset>4924871</wp:posOffset>
          </wp:positionH>
          <wp:positionV relativeFrom="paragraph">
            <wp:posOffset>115646</wp:posOffset>
          </wp:positionV>
          <wp:extent cx="1057702" cy="545062"/>
          <wp:effectExtent l="0" t="0" r="0" b="7620"/>
          <wp:wrapNone/>
          <wp:docPr id="4" name="Imagen 4" descr="V:\OAPEEN\6 COMUNICACION\0 INTERNO\DISEÑO\2015\Logos\Logotipos a utilizar\SEPIE\Word_SE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6 COMUNICACION\0 INTERNO\DISEÑO\2015\Logos\Logotipos a utilizar\SEPIE\Word_SEP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702" cy="545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DD76B6" w:rsidRPr="00A24F45" w:rsidTr="00885E7E">
      <w:trPr>
        <w:trHeight w:val="359"/>
      </w:trPr>
      <w:tc>
        <w:tcPr>
          <w:tcW w:w="3189" w:type="dxa"/>
          <w:vAlign w:val="center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DD76B6" w:rsidRPr="00A24F45" w:rsidTr="00885E7E">
      <w:trPr>
        <w:trHeight w:val="547"/>
      </w:trPr>
      <w:tc>
        <w:tcPr>
          <w:tcW w:w="3189" w:type="dxa"/>
        </w:tcPr>
        <w:p w:rsidR="00DD76B6" w:rsidRPr="00101C1E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 w:rsidRPr="00101C1E">
            <w:rPr>
              <w:rFonts w:ascii="Gill Sans MT" w:hAnsi="Gill Sans MT"/>
              <w:snapToGrid w:val="0"/>
              <w:color w:val="000000"/>
              <w:lang w:val="es-ES"/>
            </w:rPr>
            <w:t xml:space="preserve">MINISTERIO </w:t>
          </w:r>
        </w:p>
        <w:p w:rsidR="00DD76B6" w:rsidRPr="00101C1E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 w:rsidRPr="00101C1E">
            <w:rPr>
              <w:rFonts w:ascii="Gill Sans MT" w:hAnsi="Gill Sans MT"/>
              <w:snapToGrid w:val="0"/>
              <w:color w:val="000000"/>
              <w:lang w:val="es-ES"/>
            </w:rPr>
            <w:t>DE EDUCACIÓN, CULTURA</w:t>
          </w:r>
        </w:p>
        <w:p w:rsidR="00DD76B6" w:rsidRPr="002869BF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101C1E">
            <w:rPr>
              <w:rFonts w:ascii="Gill Sans MT" w:hAnsi="Gill Sans MT"/>
              <w:snapToGrid w:val="0"/>
              <w:color w:val="000000"/>
              <w:lang w:val="es-ES"/>
            </w:rPr>
            <w:t>Y DEPORTE</w:t>
          </w:r>
        </w:p>
      </w:tc>
    </w:tr>
    <w:tr w:rsidR="00DD76B6" w:rsidRPr="00A24F45" w:rsidTr="00885E7E">
      <w:trPr>
        <w:trHeight w:val="276"/>
      </w:trPr>
      <w:tc>
        <w:tcPr>
          <w:tcW w:w="3189" w:type="dxa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DD76B6" w:rsidRDefault="00101C1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968" behindDoc="1" locked="0" layoutInCell="1" allowOverlap="1" wp14:anchorId="4B218AF6" wp14:editId="60DCD7DB">
          <wp:simplePos x="0" y="0"/>
          <wp:positionH relativeFrom="column">
            <wp:posOffset>-608330</wp:posOffset>
          </wp:positionH>
          <wp:positionV relativeFrom="paragraph">
            <wp:posOffset>-26670</wp:posOffset>
          </wp:positionV>
          <wp:extent cx="838200" cy="870585"/>
          <wp:effectExtent l="0" t="0" r="0" b="5715"/>
          <wp:wrapNone/>
          <wp:docPr id="3" name="Imagen 3" descr="V:\OAPEEN\OAPEE\COMUNICACION\LOGOTIPOS\MINISTERIOS a partir de 2013\MINISTERIO EDUCACION CULTURA Y DEPORTE\solo escudo\esc_C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OAPEE\COMUNICACION\LOGOTIPOS\MINISTERIOS a partir de 2013\MINISTERIO EDUCACION CULTURA Y DEPORTE\solo escudo\esc_C_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1C7">
      <w:rPr>
        <w:noProof/>
        <w:lang w:eastAsia="es-ES"/>
      </w:rPr>
      <w:drawing>
        <wp:anchor distT="0" distB="0" distL="114300" distR="114300" simplePos="0" relativeHeight="251675136" behindDoc="1" locked="0" layoutInCell="1" allowOverlap="1" wp14:anchorId="1351DA42" wp14:editId="462EC675">
          <wp:simplePos x="0" y="0"/>
          <wp:positionH relativeFrom="column">
            <wp:posOffset>4685902</wp:posOffset>
          </wp:positionH>
          <wp:positionV relativeFrom="paragraph">
            <wp:posOffset>184112</wp:posOffset>
          </wp:positionV>
          <wp:extent cx="1337428" cy="689212"/>
          <wp:effectExtent l="0" t="0" r="0" b="0"/>
          <wp:wrapNone/>
          <wp:docPr id="2" name="Imagen 2" descr="V:\OAPEEN\6 COMUNICACION\0 INTERNO\DISEÑO\2015\Logos\Logotipos a utilizar\SEPIE\Word_SE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6 COMUNICACION\0 INTERNO\DISEÑO\2015\Logos\Logotipos a utilizar\SEPIE\Word_SE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428" cy="68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6B6" w:rsidRDefault="000E6221" w:rsidP="001D0772">
    <w:pPr>
      <w:pStyle w:val="Encabezado"/>
      <w:tabs>
        <w:tab w:val="clear" w:pos="4252"/>
      </w:tabs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0B803DFD" wp14:editId="51D6D153">
              <wp:simplePos x="0" y="0"/>
              <wp:positionH relativeFrom="column">
                <wp:posOffset>3684905</wp:posOffset>
              </wp:positionH>
              <wp:positionV relativeFrom="paragraph">
                <wp:posOffset>546735</wp:posOffset>
              </wp:positionV>
              <wp:extent cx="2443480" cy="661670"/>
              <wp:effectExtent l="0" t="0" r="0" b="508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3480" cy="661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6221" w:rsidRPr="000E6221" w:rsidRDefault="000E6221" w:rsidP="000E6221">
                          <w:pPr>
                            <w:pStyle w:val="Sinespaciado1"/>
                            <w:jc w:val="right"/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</w:pPr>
                          <w:r w:rsidRPr="000E6221"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  <w:t>Unidad de Coordinación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290.15pt;margin-top:43.05pt;width:192.4pt;height:52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" filled="f" stroked="f" strokeweight=".5pt">
              <v:path arrowok="t"/>
              <v:textbox>
                <w:txbxContent>
                  <w:p w:rsidR="000E6221" w:rsidRPr="000E6221" w:rsidRDefault="000E6221" w:rsidP="000E6221">
                    <w:pPr>
                      <w:pStyle w:val="Sinespaciado1"/>
                      <w:jc w:val="right"/>
                      <w:rPr>
                        <w:b/>
                        <w:i/>
                        <w:color w:val="1A72B9"/>
                        <w:sz w:val="24"/>
                      </w:rPr>
                    </w:pPr>
                    <w:r w:rsidRPr="000E6221">
                      <w:rPr>
                        <w:b/>
                        <w:i/>
                        <w:color w:val="1A72B9"/>
                        <w:sz w:val="24"/>
                      </w:rPr>
                      <w:t>Unidad de Coordinación</w:t>
                    </w:r>
                  </w:p>
                </w:txbxContent>
              </v:textbox>
            </v:shape>
          </w:pict>
        </mc:Fallback>
      </mc:AlternateContent>
    </w:r>
    <w:r w:rsidR="001D07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AF1"/>
    <w:multiLevelType w:val="hybridMultilevel"/>
    <w:tmpl w:val="55CE3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06E7"/>
    <w:multiLevelType w:val="hybridMultilevel"/>
    <w:tmpl w:val="E0026632"/>
    <w:lvl w:ilvl="0" w:tplc="8D00E1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6E6E"/>
    <w:multiLevelType w:val="hybridMultilevel"/>
    <w:tmpl w:val="9E161B92"/>
    <w:lvl w:ilvl="0" w:tplc="8D00E1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50AD9"/>
    <w:multiLevelType w:val="hybridMultilevel"/>
    <w:tmpl w:val="A36CE6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1080C"/>
    <w:multiLevelType w:val="hybridMultilevel"/>
    <w:tmpl w:val="217E2482"/>
    <w:lvl w:ilvl="0" w:tplc="F0B2915C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1806BEA"/>
    <w:multiLevelType w:val="hybridMultilevel"/>
    <w:tmpl w:val="F1E2F1AA"/>
    <w:lvl w:ilvl="0" w:tplc="8D00E1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413C0"/>
    <w:multiLevelType w:val="hybridMultilevel"/>
    <w:tmpl w:val="934C37D6"/>
    <w:lvl w:ilvl="0" w:tplc="C2A4A3D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D7A62CC"/>
    <w:multiLevelType w:val="hybridMultilevel"/>
    <w:tmpl w:val="DFF0A4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A33509C"/>
    <w:multiLevelType w:val="hybridMultilevel"/>
    <w:tmpl w:val="1152DC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F462A"/>
    <w:multiLevelType w:val="hybridMultilevel"/>
    <w:tmpl w:val="CD5CD4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C68A6"/>
    <w:multiLevelType w:val="hybridMultilevel"/>
    <w:tmpl w:val="00E6B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A7231"/>
    <w:multiLevelType w:val="hybridMultilevel"/>
    <w:tmpl w:val="14DC7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1F936AC"/>
    <w:multiLevelType w:val="hybridMultilevel"/>
    <w:tmpl w:val="9754FD90"/>
    <w:lvl w:ilvl="0" w:tplc="1DEC64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26359"/>
    <w:multiLevelType w:val="hybridMultilevel"/>
    <w:tmpl w:val="1152DC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C11B1"/>
    <w:multiLevelType w:val="hybridMultilevel"/>
    <w:tmpl w:val="9F3C3D9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25386"/>
    <w:multiLevelType w:val="hybridMultilevel"/>
    <w:tmpl w:val="03A40CBE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7D062574"/>
    <w:multiLevelType w:val="hybridMultilevel"/>
    <w:tmpl w:val="1152DC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15"/>
  </w:num>
  <w:num w:numId="8">
    <w:abstractNumId w:val="1"/>
  </w:num>
  <w:num w:numId="9">
    <w:abstractNumId w:val="17"/>
  </w:num>
  <w:num w:numId="10">
    <w:abstractNumId w:val="2"/>
  </w:num>
  <w:num w:numId="11">
    <w:abstractNumId w:val="19"/>
  </w:num>
  <w:num w:numId="12">
    <w:abstractNumId w:val="18"/>
  </w:num>
  <w:num w:numId="13">
    <w:abstractNumId w:val="12"/>
  </w:num>
  <w:num w:numId="14">
    <w:abstractNumId w:val="0"/>
  </w:num>
  <w:num w:numId="15">
    <w:abstractNumId w:val="0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6D"/>
    <w:rsid w:val="00000E76"/>
    <w:rsid w:val="00002064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221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1C1E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1F26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5E30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5F25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0AA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012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58FE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53E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3F4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1EB1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2CDE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D76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2F2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6B30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87E55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1C7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6D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AFC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775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385"/>
    <w:rsid w:val="00C72FCC"/>
    <w:rsid w:val="00C73C0D"/>
    <w:rsid w:val="00C76B57"/>
    <w:rsid w:val="00C77145"/>
    <w:rsid w:val="00C77301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411E"/>
    <w:rsid w:val="00CB48B6"/>
    <w:rsid w:val="00CB53B0"/>
    <w:rsid w:val="00CB5CE7"/>
    <w:rsid w:val="00CB5ED0"/>
    <w:rsid w:val="00CB6DFA"/>
    <w:rsid w:val="00CB6F40"/>
    <w:rsid w:val="00CB6F85"/>
    <w:rsid w:val="00CB78EA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72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40B7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0ADF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355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47F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87E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7E5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987E55"/>
    <w:pPr>
      <w:ind w:left="720"/>
      <w:contextualSpacing/>
    </w:pPr>
  </w:style>
  <w:style w:type="table" w:styleId="Tablaconcuadrcula">
    <w:name w:val="Table Grid"/>
    <w:basedOn w:val="Tablanormal"/>
    <w:rsid w:val="00987E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87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87E5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nfasisintenso">
    <w:name w:val="Intense Emphasis"/>
    <w:basedOn w:val="Fuentedeprrafopredeter"/>
    <w:uiPriority w:val="21"/>
    <w:qFormat/>
    <w:rsid w:val="00987E5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87E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7E5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987E55"/>
    <w:pPr>
      <w:ind w:left="720"/>
      <w:contextualSpacing/>
    </w:pPr>
  </w:style>
  <w:style w:type="table" w:styleId="Tablaconcuadrcula">
    <w:name w:val="Table Grid"/>
    <w:basedOn w:val="Tablanormal"/>
    <w:rsid w:val="00987E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87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87E5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nfasisintenso">
    <w:name w:val="Intense Emphasis"/>
    <w:basedOn w:val="Fuentedeprrafopredeter"/>
    <w:uiPriority w:val="21"/>
    <w:qFormat/>
    <w:rsid w:val="00987E5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APEEN\6%20COMUNICACION\Plantillas\SEPIE\COLOR\escrito%20color%20Coordin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escrito color Coordinación</Template>
  <TotalTime>0</TotalTime>
  <Pages>1</Pages>
  <Words>54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Areses Vidal Xose</cp:lastModifiedBy>
  <cp:revision>2</cp:revision>
  <cp:lastPrinted>2015-02-05T09:09:00Z</cp:lastPrinted>
  <dcterms:created xsi:type="dcterms:W3CDTF">2015-07-21T12:36:00Z</dcterms:created>
  <dcterms:modified xsi:type="dcterms:W3CDTF">2015-07-21T12:36:00Z</dcterms:modified>
</cp:coreProperties>
</file>